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38" w:rsidRPr="000E1FCA" w:rsidRDefault="00840238" w:rsidP="006D46F0">
      <w:pPr>
        <w:pStyle w:val="Title"/>
        <w:jc w:val="center"/>
        <w:rPr>
          <w:rFonts w:cs="Times New Roman"/>
        </w:rPr>
      </w:pPr>
      <w:bookmarkStart w:id="0" w:name="_Hlk507485360"/>
      <w:r>
        <w:t>Percuil Regatta</w:t>
      </w:r>
    </w:p>
    <w:p w:rsidR="00840238" w:rsidRDefault="00840238" w:rsidP="000E1FCA">
      <w:pPr>
        <w:jc w:val="center"/>
        <w:rPr>
          <w:b/>
          <w:bCs/>
          <w:sz w:val="36"/>
          <w:szCs w:val="36"/>
        </w:rPr>
      </w:pPr>
      <w:smartTag w:uri="urn:schemas-microsoft-com:office:smarttags" w:element="date">
        <w:smartTagPr>
          <w:attr w:name="Month" w:val="8"/>
          <w:attr w:name="Day" w:val="21"/>
          <w:attr w:name="Year" w:val="2021"/>
        </w:smartTagPr>
        <w:r>
          <w:rPr>
            <w:b/>
            <w:bCs/>
            <w:sz w:val="36"/>
            <w:szCs w:val="36"/>
          </w:rPr>
          <w:t>Saturday 21st August 2021</w:t>
        </w:r>
      </w:smartTag>
    </w:p>
    <w:p w:rsidR="00840238" w:rsidRPr="00A72FAC" w:rsidRDefault="00840238" w:rsidP="000E1FCA">
      <w:pPr>
        <w:jc w:val="center"/>
        <w:rPr>
          <w:b/>
          <w:bCs/>
          <w:sz w:val="24"/>
          <w:szCs w:val="24"/>
        </w:rPr>
      </w:pPr>
      <w:r w:rsidRPr="00A72FAC">
        <w:rPr>
          <w:b/>
          <w:bCs/>
          <w:sz w:val="28"/>
          <w:szCs w:val="28"/>
        </w:rPr>
        <w:t>Organising Authority: St Mawes Sailing Club</w:t>
      </w:r>
    </w:p>
    <w:bookmarkEnd w:id="0"/>
    <w:p w:rsidR="00840238" w:rsidRPr="001A60CC" w:rsidRDefault="00840238" w:rsidP="00C836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ENTRY </w:t>
      </w:r>
      <w:smartTag w:uri="urn:schemas-microsoft-com:office:smarttags" w:element="stockticker">
        <w:r>
          <w:rPr>
            <w:b/>
            <w:bCs/>
            <w:sz w:val="32"/>
            <w:szCs w:val="32"/>
          </w:rPr>
          <w:t>FORM</w:t>
        </w:r>
      </w:smartTag>
    </w:p>
    <w:p w:rsidR="00840238" w:rsidRPr="005C140E" w:rsidRDefault="00840238" w:rsidP="00C83603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  <w:gridCol w:w="5210"/>
      </w:tblGrid>
      <w:tr w:rsidR="00840238" w:rsidRPr="00FB1C42">
        <w:trPr>
          <w:trHeight w:val="299"/>
        </w:trPr>
        <w:tc>
          <w:tcPr>
            <w:tcW w:w="4536" w:type="dxa"/>
            <w:vAlign w:val="center"/>
          </w:tcPr>
          <w:p w:rsidR="00840238" w:rsidRPr="00FB1C42" w:rsidRDefault="00840238" w:rsidP="007C5FF2">
            <w:pPr>
              <w:jc w:val="center"/>
              <w:rPr>
                <w:b/>
                <w:bCs/>
                <w:sz w:val="20"/>
                <w:szCs w:val="20"/>
              </w:rPr>
            </w:pPr>
            <w:r w:rsidRPr="00FB1C42">
              <w:rPr>
                <w:b/>
                <w:bCs/>
                <w:sz w:val="20"/>
                <w:szCs w:val="20"/>
              </w:rPr>
              <w:t>NAME OF BOAT</w:t>
            </w:r>
          </w:p>
        </w:tc>
        <w:tc>
          <w:tcPr>
            <w:tcW w:w="5210" w:type="dxa"/>
          </w:tcPr>
          <w:p w:rsidR="00840238" w:rsidRPr="00FB1C42" w:rsidRDefault="00840238" w:rsidP="007C5FF2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840238" w:rsidRPr="00FB1C42">
        <w:tc>
          <w:tcPr>
            <w:tcW w:w="4536" w:type="dxa"/>
            <w:vAlign w:val="center"/>
          </w:tcPr>
          <w:p w:rsidR="00840238" w:rsidRPr="00FB1C42" w:rsidRDefault="00840238" w:rsidP="007C5FF2">
            <w:pPr>
              <w:jc w:val="center"/>
              <w:rPr>
                <w:b/>
                <w:bCs/>
                <w:sz w:val="20"/>
                <w:szCs w:val="20"/>
              </w:rPr>
            </w:pPr>
            <w:r w:rsidRPr="00FB1C42">
              <w:rPr>
                <w:b/>
                <w:bCs/>
                <w:sz w:val="20"/>
                <w:szCs w:val="20"/>
              </w:rPr>
              <w:t>SAIL NUMBER</w:t>
            </w:r>
          </w:p>
        </w:tc>
        <w:tc>
          <w:tcPr>
            <w:tcW w:w="5210" w:type="dxa"/>
          </w:tcPr>
          <w:p w:rsidR="00840238" w:rsidRPr="00FB1C42" w:rsidRDefault="00840238" w:rsidP="007C5FF2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840238" w:rsidRPr="00FB1C42">
        <w:tc>
          <w:tcPr>
            <w:tcW w:w="4536" w:type="dxa"/>
            <w:vAlign w:val="center"/>
          </w:tcPr>
          <w:p w:rsidR="00840238" w:rsidRPr="00FB1C42" w:rsidRDefault="00840238" w:rsidP="007C5FF2">
            <w:pPr>
              <w:jc w:val="center"/>
              <w:rPr>
                <w:b/>
                <w:bCs/>
                <w:sz w:val="20"/>
                <w:szCs w:val="20"/>
              </w:rPr>
            </w:pPr>
            <w:r w:rsidRPr="00FB1C42">
              <w:rPr>
                <w:b/>
                <w:bCs/>
                <w:sz w:val="20"/>
                <w:szCs w:val="20"/>
              </w:rPr>
              <w:t>CLASS and/or PY RATING  (if known)</w:t>
            </w:r>
          </w:p>
        </w:tc>
        <w:tc>
          <w:tcPr>
            <w:tcW w:w="5210" w:type="dxa"/>
          </w:tcPr>
          <w:p w:rsidR="00840238" w:rsidRPr="00FB1C42" w:rsidRDefault="00840238" w:rsidP="007C5FF2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840238" w:rsidRPr="00FB1C42">
        <w:tc>
          <w:tcPr>
            <w:tcW w:w="4536" w:type="dxa"/>
            <w:vAlign w:val="center"/>
          </w:tcPr>
          <w:p w:rsidR="00840238" w:rsidRPr="00FB1C42" w:rsidRDefault="00840238" w:rsidP="007C5FF2">
            <w:pPr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B1C42">
                  <w:rPr>
                    <w:b/>
                    <w:bCs/>
                    <w:sz w:val="20"/>
                    <w:szCs w:val="20"/>
                  </w:rPr>
                  <w:t>HULL</w:t>
                </w:r>
              </w:smartTag>
            </w:smartTag>
            <w:r w:rsidRPr="00FB1C42">
              <w:rPr>
                <w:b/>
                <w:bCs/>
                <w:sz w:val="20"/>
                <w:szCs w:val="20"/>
              </w:rPr>
              <w:t xml:space="preserve"> COLOUR</w:t>
            </w:r>
          </w:p>
        </w:tc>
        <w:tc>
          <w:tcPr>
            <w:tcW w:w="5210" w:type="dxa"/>
          </w:tcPr>
          <w:p w:rsidR="00840238" w:rsidRPr="00FB1C42" w:rsidRDefault="00840238" w:rsidP="007C5FF2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840238" w:rsidRPr="00FB1C42">
        <w:tc>
          <w:tcPr>
            <w:tcW w:w="4536" w:type="dxa"/>
            <w:vAlign w:val="center"/>
          </w:tcPr>
          <w:p w:rsidR="00840238" w:rsidRPr="00FB1C42" w:rsidRDefault="00840238" w:rsidP="007C5FF2">
            <w:pPr>
              <w:jc w:val="center"/>
              <w:rPr>
                <w:b/>
                <w:bCs/>
                <w:sz w:val="20"/>
                <w:szCs w:val="20"/>
              </w:rPr>
            </w:pPr>
            <w:r w:rsidRPr="00FB1C42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5210" w:type="dxa"/>
          </w:tcPr>
          <w:p w:rsidR="00840238" w:rsidRPr="00FB1C42" w:rsidRDefault="00840238" w:rsidP="007C5FF2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840238" w:rsidRPr="00FB1C42">
        <w:tc>
          <w:tcPr>
            <w:tcW w:w="4536" w:type="dxa"/>
            <w:vAlign w:val="center"/>
          </w:tcPr>
          <w:p w:rsidR="00840238" w:rsidRPr="00FB1C42" w:rsidRDefault="00840238" w:rsidP="007C5FF2">
            <w:pPr>
              <w:jc w:val="center"/>
              <w:rPr>
                <w:b/>
                <w:bCs/>
                <w:sz w:val="20"/>
                <w:szCs w:val="20"/>
              </w:rPr>
            </w:pPr>
            <w:r w:rsidRPr="00FB1C42">
              <w:rPr>
                <w:b/>
                <w:bCs/>
                <w:sz w:val="20"/>
                <w:szCs w:val="20"/>
              </w:rPr>
              <w:t>OWNER’S NAME</w:t>
            </w:r>
          </w:p>
        </w:tc>
        <w:tc>
          <w:tcPr>
            <w:tcW w:w="5210" w:type="dxa"/>
          </w:tcPr>
          <w:p w:rsidR="00840238" w:rsidRPr="00FB1C42" w:rsidRDefault="00840238" w:rsidP="007C5FF2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840238" w:rsidRPr="00FB1C42">
        <w:tc>
          <w:tcPr>
            <w:tcW w:w="4536" w:type="dxa"/>
            <w:vAlign w:val="center"/>
          </w:tcPr>
          <w:p w:rsidR="00840238" w:rsidRPr="00FB1C42" w:rsidRDefault="00840238" w:rsidP="007C5FF2">
            <w:pPr>
              <w:jc w:val="center"/>
              <w:rPr>
                <w:b/>
                <w:bCs/>
                <w:sz w:val="20"/>
                <w:szCs w:val="20"/>
              </w:rPr>
            </w:pPr>
            <w:r w:rsidRPr="00FB1C42">
              <w:rPr>
                <w:b/>
                <w:bCs/>
                <w:sz w:val="20"/>
                <w:szCs w:val="20"/>
              </w:rPr>
              <w:t>E-</w:t>
            </w:r>
            <w:smartTag w:uri="urn:schemas-microsoft-com:office:smarttags" w:element="stockticker">
              <w:r w:rsidRPr="00FB1C42">
                <w:rPr>
                  <w:b/>
                  <w:bCs/>
                  <w:sz w:val="20"/>
                  <w:szCs w:val="20"/>
                </w:rPr>
                <w:t>MAIL</w:t>
              </w:r>
            </w:smartTag>
            <w:r w:rsidRPr="00FB1C42">
              <w:rPr>
                <w:b/>
                <w:bCs/>
                <w:sz w:val="20"/>
                <w:szCs w:val="20"/>
              </w:rPr>
              <w:t xml:space="preserve"> ADDRESS</w:t>
            </w:r>
          </w:p>
        </w:tc>
        <w:tc>
          <w:tcPr>
            <w:tcW w:w="5210" w:type="dxa"/>
          </w:tcPr>
          <w:p w:rsidR="00840238" w:rsidRPr="00FB1C42" w:rsidRDefault="00840238" w:rsidP="007C5FF2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840238" w:rsidRPr="00FB1C42">
        <w:tc>
          <w:tcPr>
            <w:tcW w:w="4536" w:type="dxa"/>
            <w:vAlign w:val="center"/>
          </w:tcPr>
          <w:p w:rsidR="00840238" w:rsidRPr="00FB1C42" w:rsidRDefault="00840238" w:rsidP="00A73D0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B1C42">
              <w:rPr>
                <w:b/>
                <w:bCs/>
                <w:sz w:val="20"/>
                <w:szCs w:val="20"/>
              </w:rPr>
              <w:t>TELEPHONE NUMBERS   LANDLINE</w:t>
            </w:r>
          </w:p>
          <w:p w:rsidR="00840238" w:rsidRPr="00FB1C42" w:rsidRDefault="00840238" w:rsidP="007C5FF2">
            <w:pPr>
              <w:spacing w:line="360" w:lineRule="auto"/>
              <w:rPr>
                <w:sz w:val="20"/>
                <w:szCs w:val="20"/>
              </w:rPr>
            </w:pPr>
            <w:r w:rsidRPr="00FB1C42">
              <w:rPr>
                <w:b/>
                <w:bCs/>
                <w:sz w:val="20"/>
                <w:szCs w:val="20"/>
              </w:rPr>
              <w:t xml:space="preserve">                                                                    </w:t>
            </w:r>
            <w:smartTag w:uri="urn:schemas-microsoft-com:office:smarttags" w:element="stockticker">
              <w:r w:rsidRPr="00FB1C42">
                <w:rPr>
                  <w:b/>
                  <w:bCs/>
                  <w:sz w:val="20"/>
                  <w:szCs w:val="20"/>
                </w:rPr>
                <w:t>MOBILE</w:t>
              </w:r>
            </w:smartTag>
            <w:r w:rsidRPr="00FB1C42">
              <w:rPr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5210" w:type="dxa"/>
          </w:tcPr>
          <w:p w:rsidR="00840238" w:rsidRPr="00FB1C42" w:rsidRDefault="00840238" w:rsidP="007C5FF2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840238" w:rsidRPr="00FB1C42">
        <w:tc>
          <w:tcPr>
            <w:tcW w:w="4536" w:type="dxa"/>
            <w:vAlign w:val="center"/>
          </w:tcPr>
          <w:p w:rsidR="00840238" w:rsidRPr="00FB1C42" w:rsidRDefault="00840238" w:rsidP="0010488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B1C42">
              <w:rPr>
                <w:b/>
                <w:bCs/>
                <w:sz w:val="20"/>
                <w:szCs w:val="20"/>
              </w:rPr>
              <w:t>HELM/SKIPPER’S NAME, E-</w:t>
            </w:r>
            <w:smartTag w:uri="urn:schemas-microsoft-com:office:smarttags" w:element="stockticker">
              <w:r w:rsidRPr="00FB1C42">
                <w:rPr>
                  <w:b/>
                  <w:bCs/>
                  <w:sz w:val="20"/>
                  <w:szCs w:val="20"/>
                </w:rPr>
                <w:t>MAIL</w:t>
              </w:r>
            </w:smartTag>
            <w:r w:rsidRPr="00FB1C42">
              <w:rPr>
                <w:b/>
                <w:bCs/>
                <w:sz w:val="20"/>
                <w:szCs w:val="20"/>
              </w:rPr>
              <w:t xml:space="preserve"> ADDRESS </w:t>
            </w:r>
            <w:smartTag w:uri="urn:schemas-microsoft-com:office:smarttags" w:element="stockticker">
              <w:r w:rsidRPr="00FB1C42">
                <w:rPr>
                  <w:b/>
                  <w:bCs/>
                  <w:sz w:val="20"/>
                  <w:szCs w:val="20"/>
                </w:rPr>
                <w:t>AND</w:t>
              </w:r>
            </w:smartTag>
            <w:r w:rsidRPr="00FB1C42">
              <w:rPr>
                <w:b/>
                <w:bCs/>
                <w:sz w:val="20"/>
                <w:szCs w:val="20"/>
              </w:rPr>
              <w:t xml:space="preserve"> CONTACT TELEPHONE IF </w:t>
            </w:r>
            <w:r w:rsidRPr="00FB1C42">
              <w:rPr>
                <w:b/>
                <w:bCs/>
                <w:sz w:val="20"/>
                <w:szCs w:val="20"/>
                <w:u w:val="single"/>
              </w:rPr>
              <w:t>NOT</w:t>
            </w:r>
            <w:r w:rsidRPr="00FB1C42">
              <w:rPr>
                <w:b/>
                <w:bCs/>
                <w:sz w:val="20"/>
                <w:szCs w:val="20"/>
              </w:rPr>
              <w:t xml:space="preserve"> THE OWNER</w:t>
            </w:r>
          </w:p>
        </w:tc>
        <w:tc>
          <w:tcPr>
            <w:tcW w:w="5210" w:type="dxa"/>
          </w:tcPr>
          <w:p w:rsidR="00840238" w:rsidRPr="00FB1C42" w:rsidRDefault="00840238" w:rsidP="007C5FF2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840238" w:rsidRPr="00FB1C42">
        <w:tc>
          <w:tcPr>
            <w:tcW w:w="4536" w:type="dxa"/>
          </w:tcPr>
          <w:p w:rsidR="00840238" w:rsidRPr="00FB1C42" w:rsidRDefault="00840238" w:rsidP="001002A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B1C42">
              <w:rPr>
                <w:b/>
                <w:bCs/>
                <w:sz w:val="20"/>
                <w:szCs w:val="20"/>
              </w:rPr>
              <w:t xml:space="preserve">CONTACT NAME </w:t>
            </w:r>
            <w:smartTag w:uri="urn:schemas-microsoft-com:office:smarttags" w:element="stockticker">
              <w:r w:rsidRPr="00FB1C42">
                <w:rPr>
                  <w:b/>
                  <w:bCs/>
                  <w:sz w:val="20"/>
                  <w:szCs w:val="20"/>
                </w:rPr>
                <w:t>AND</w:t>
              </w:r>
            </w:smartTag>
            <w:r w:rsidRPr="00FB1C42">
              <w:rPr>
                <w:b/>
                <w:bCs/>
                <w:sz w:val="20"/>
                <w:szCs w:val="20"/>
              </w:rPr>
              <w:t xml:space="preserve"> TELEPHONE NUMBER IN CASE OF EMERGENCY </w:t>
            </w:r>
          </w:p>
          <w:p w:rsidR="00840238" w:rsidRPr="00FB1C42" w:rsidRDefault="00840238" w:rsidP="0010488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B1C42">
              <w:rPr>
                <w:b/>
                <w:bCs/>
                <w:sz w:val="18"/>
                <w:szCs w:val="18"/>
              </w:rPr>
              <w:t>(IF UNDER 17 MUST BE PARENT/LEGAL GUARDIAN)</w:t>
            </w:r>
          </w:p>
        </w:tc>
        <w:tc>
          <w:tcPr>
            <w:tcW w:w="5210" w:type="dxa"/>
          </w:tcPr>
          <w:p w:rsidR="00840238" w:rsidRPr="00FB1C42" w:rsidRDefault="00840238" w:rsidP="007C5FF2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840238" w:rsidRPr="00FB1C42">
        <w:tc>
          <w:tcPr>
            <w:tcW w:w="4536" w:type="dxa"/>
          </w:tcPr>
          <w:p w:rsidR="00840238" w:rsidRDefault="00840238" w:rsidP="001002A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CREWS NAME </w:t>
            </w:r>
            <w:smartTag w:uri="urn:schemas-microsoft-com:office:smarttags" w:element="stockticker">
              <w:r>
                <w:rPr>
                  <w:b/>
                  <w:bCs/>
                  <w:sz w:val="20"/>
                  <w:szCs w:val="20"/>
                </w:rPr>
                <w:t>AND</w:t>
              </w:r>
            </w:smartTag>
            <w:r>
              <w:rPr>
                <w:b/>
                <w:bCs/>
                <w:sz w:val="20"/>
                <w:szCs w:val="20"/>
              </w:rPr>
              <w:t xml:space="preserve"> TELEPHONE NUMBER 1)</w:t>
            </w:r>
          </w:p>
          <w:p w:rsidR="00840238" w:rsidRDefault="00840238" w:rsidP="001002A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840238" w:rsidRDefault="00840238" w:rsidP="001002A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2)</w:t>
            </w:r>
          </w:p>
        </w:tc>
        <w:tc>
          <w:tcPr>
            <w:tcW w:w="5210" w:type="dxa"/>
          </w:tcPr>
          <w:p w:rsidR="00840238" w:rsidRDefault="00840238" w:rsidP="007C5FF2">
            <w:pPr>
              <w:spacing w:line="480" w:lineRule="auto"/>
              <w:jc w:val="both"/>
              <w:rPr>
                <w:sz w:val="20"/>
                <w:szCs w:val="20"/>
              </w:rPr>
            </w:pPr>
          </w:p>
          <w:p w:rsidR="00840238" w:rsidRPr="00FB1C42" w:rsidRDefault="00840238" w:rsidP="007C5FF2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</w:tbl>
    <w:p w:rsidR="00840238" w:rsidRDefault="00840238" w:rsidP="00C836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94"/>
      </w:tblGrid>
      <w:tr w:rsidR="00840238" w:rsidRPr="00FB1C42">
        <w:tc>
          <w:tcPr>
            <w:tcW w:w="10194" w:type="dxa"/>
          </w:tcPr>
          <w:p w:rsidR="00840238" w:rsidRPr="00FB1C42" w:rsidRDefault="00840238" w:rsidP="002C5EC9">
            <w:pPr>
              <w:spacing w:line="240" w:lineRule="auto"/>
            </w:pPr>
            <w:r w:rsidRPr="00FB1C42">
              <w:t>I confirm that I have third party insurance cover of £3,000,000 and accept sole responsibility for the safety of the boat detailed above and its crew.  In submitting this entry form I confirm that I accept all of the conditions of entry as specified in the Notice of Race.</w:t>
            </w:r>
          </w:p>
          <w:p w:rsidR="00840238" w:rsidRPr="00FB1C42" w:rsidRDefault="00840238" w:rsidP="0087707C">
            <w:pPr>
              <w:spacing w:line="240" w:lineRule="auto"/>
              <w:jc w:val="both"/>
            </w:pPr>
            <w:r w:rsidRPr="00FB1C42">
              <w:t xml:space="preserve">I confirm that I and the helm are aged 17 or over or my parent/legal guardian has co-signed this form below.  </w:t>
            </w:r>
          </w:p>
          <w:p w:rsidR="00840238" w:rsidRPr="00FB1C42" w:rsidRDefault="00840238" w:rsidP="00FB1C42">
            <w:pPr>
              <w:spacing w:line="240" w:lineRule="auto"/>
              <w:jc w:val="both"/>
            </w:pPr>
            <w:r w:rsidRPr="00FB1C42">
              <w:t>Signed:</w:t>
            </w:r>
            <w:r w:rsidRPr="00FB1C42">
              <w:tab/>
            </w:r>
            <w:r w:rsidRPr="00FB1C42">
              <w:tab/>
            </w:r>
            <w:r w:rsidRPr="00FB1C42">
              <w:tab/>
            </w:r>
            <w:r w:rsidRPr="00FB1C42">
              <w:tab/>
            </w:r>
            <w:r w:rsidRPr="00FB1C42">
              <w:tab/>
            </w:r>
            <w:r w:rsidRPr="00FB1C42">
              <w:tab/>
            </w:r>
            <w:r w:rsidRPr="00FB1C42">
              <w:tab/>
              <w:t xml:space="preserve">                                      Date:</w:t>
            </w:r>
          </w:p>
          <w:p w:rsidR="00840238" w:rsidRPr="00FB1C42" w:rsidRDefault="00840238" w:rsidP="00FB1C42">
            <w:pPr>
              <w:spacing w:line="240" w:lineRule="auto"/>
              <w:jc w:val="both"/>
            </w:pPr>
          </w:p>
          <w:p w:rsidR="00840238" w:rsidRPr="00FB1C42" w:rsidRDefault="00840238" w:rsidP="00FB1C42">
            <w:pPr>
              <w:spacing w:line="240" w:lineRule="auto"/>
              <w:jc w:val="both"/>
            </w:pPr>
            <w:r w:rsidRPr="00FB1C42">
              <w:t>Where the signatory above and/or helm is under 17 years old, the parent or legal guardian is required to confirm, by signing the below, the following statement.</w:t>
            </w:r>
          </w:p>
          <w:p w:rsidR="00840238" w:rsidRPr="00FB1C42" w:rsidRDefault="00840238" w:rsidP="00FB1C42">
            <w:pPr>
              <w:spacing w:line="240" w:lineRule="auto"/>
              <w:jc w:val="both"/>
            </w:pPr>
            <w:r w:rsidRPr="00FB1C42">
              <w:t>“I have read the Notice of Race and grant my permission for</w:t>
            </w:r>
            <w:r>
              <w:t xml:space="preserve"> ………………………………………………………………</w:t>
            </w:r>
            <w:r w:rsidRPr="00FB1C42">
              <w:t xml:space="preserve">                                                                                          </w:t>
            </w:r>
          </w:p>
          <w:p w:rsidR="00840238" w:rsidRDefault="00840238" w:rsidP="00FB1C42">
            <w:pPr>
              <w:spacing w:line="240" w:lineRule="auto"/>
              <w:jc w:val="both"/>
            </w:pPr>
            <w:r>
              <w:t>(N</w:t>
            </w:r>
            <w:r w:rsidRPr="00FB1C42">
              <w:t>ames of all those under 17 for whom I am responsible) to take part in the Percuil Regatta.  During racing, I undertake to remain 10 boat lengths from all competing dinghies, provide no coaching to or interference with any competitors and agree to comply with the instructions of any regatta official.  I acknowledge that failure to comply may lead to disqualification of the individual for whom I am responsible</w:t>
            </w:r>
            <w:r>
              <w:t>’</w:t>
            </w:r>
          </w:p>
          <w:p w:rsidR="00840238" w:rsidRPr="00FB1C42" w:rsidRDefault="00840238" w:rsidP="00FB1C42">
            <w:pPr>
              <w:spacing w:line="240" w:lineRule="auto"/>
              <w:jc w:val="both"/>
            </w:pPr>
            <w:r w:rsidRPr="00FB1C42">
              <w:t>Signed</w:t>
            </w:r>
            <w:r>
              <w:t xml:space="preserve"> for Helm</w:t>
            </w:r>
            <w:r w:rsidRPr="00FB1C42">
              <w:t xml:space="preserve"> (parent/legal guardian):                                                                                 Date:</w:t>
            </w:r>
          </w:p>
          <w:p w:rsidR="00840238" w:rsidRPr="00FB1C42" w:rsidRDefault="00840238" w:rsidP="00FB1C42">
            <w:pPr>
              <w:spacing w:line="240" w:lineRule="auto"/>
            </w:pPr>
            <w:r>
              <w:t xml:space="preserve">Signed for Crew </w:t>
            </w:r>
            <w:r w:rsidRPr="00FB1C42">
              <w:t xml:space="preserve">(parent/legal guardian):                                                                                 </w:t>
            </w:r>
          </w:p>
        </w:tc>
      </w:tr>
    </w:tbl>
    <w:p w:rsidR="00840238" w:rsidRDefault="00840238" w:rsidP="00C83603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94"/>
      </w:tblGrid>
      <w:tr w:rsidR="00840238" w:rsidRPr="00FB1C42">
        <w:tc>
          <w:tcPr>
            <w:tcW w:w="10194" w:type="dxa"/>
          </w:tcPr>
          <w:p w:rsidR="00840238" w:rsidRPr="002C5EC9" w:rsidRDefault="00840238" w:rsidP="00FB1C4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C5EC9">
              <w:rPr>
                <w:b/>
                <w:bCs/>
                <w:sz w:val="28"/>
                <w:szCs w:val="28"/>
              </w:rPr>
              <w:t xml:space="preserve">To be submitted at Race Entry at Percuil or at Stoneworks Quay </w:t>
            </w:r>
          </w:p>
          <w:p w:rsidR="00840238" w:rsidRPr="002C5EC9" w:rsidRDefault="00840238" w:rsidP="00FB1C4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C5EC9">
              <w:rPr>
                <w:b/>
                <w:bCs/>
                <w:sz w:val="28"/>
                <w:szCs w:val="28"/>
              </w:rPr>
              <w:t xml:space="preserve">on day of race not later than </w:t>
            </w:r>
            <w:bookmarkStart w:id="1" w:name="_GoBack"/>
            <w:bookmarkEnd w:id="1"/>
            <w:r w:rsidRPr="002C5EC9">
              <w:rPr>
                <w:b/>
                <w:bCs/>
                <w:sz w:val="28"/>
                <w:szCs w:val="28"/>
              </w:rPr>
              <w:t xml:space="preserve">1300hrs or at the late entry boat </w:t>
            </w:r>
          </w:p>
          <w:p w:rsidR="00840238" w:rsidRPr="00FB1C42" w:rsidRDefault="00840238" w:rsidP="00FB1C42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2C5EC9">
              <w:rPr>
                <w:b/>
                <w:bCs/>
                <w:sz w:val="28"/>
                <w:szCs w:val="28"/>
              </w:rPr>
              <w:t>with entry fee of £5 per boat (£2 if aged under 17)</w:t>
            </w:r>
          </w:p>
        </w:tc>
      </w:tr>
    </w:tbl>
    <w:p w:rsidR="00840238" w:rsidRDefault="00840238" w:rsidP="002C5EC9">
      <w:pPr>
        <w:jc w:val="both"/>
      </w:pPr>
    </w:p>
    <w:sectPr w:rsidR="00840238" w:rsidSect="007D4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284" w:left="720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238" w:rsidRDefault="00840238" w:rsidP="00F92BAA">
      <w:pPr>
        <w:spacing w:line="240" w:lineRule="auto"/>
      </w:pPr>
      <w:r>
        <w:separator/>
      </w:r>
    </w:p>
  </w:endnote>
  <w:endnote w:type="continuationSeparator" w:id="0">
    <w:p w:rsidR="00840238" w:rsidRDefault="00840238" w:rsidP="00F92B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38" w:rsidRDefault="008402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38" w:rsidRPr="006D460C" w:rsidRDefault="00840238" w:rsidP="006D460C">
    <w:pPr>
      <w:pStyle w:val="Footer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38" w:rsidRDefault="008402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238" w:rsidRDefault="00840238" w:rsidP="00F92BAA">
      <w:pPr>
        <w:spacing w:line="240" w:lineRule="auto"/>
      </w:pPr>
      <w:r>
        <w:separator/>
      </w:r>
    </w:p>
  </w:footnote>
  <w:footnote w:type="continuationSeparator" w:id="0">
    <w:p w:rsidR="00840238" w:rsidRDefault="00840238" w:rsidP="00F92B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38" w:rsidRDefault="008402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38" w:rsidRDefault="008402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38" w:rsidRDefault="008402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D6168"/>
    <w:multiLevelType w:val="hybridMultilevel"/>
    <w:tmpl w:val="AD1ECD9A"/>
    <w:lvl w:ilvl="0" w:tplc="B61E3A7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A667095"/>
    <w:multiLevelType w:val="hybridMultilevel"/>
    <w:tmpl w:val="6E9CD9CA"/>
    <w:lvl w:ilvl="0" w:tplc="458ED76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603"/>
    <w:rsid w:val="000950E5"/>
    <w:rsid w:val="000C36D8"/>
    <w:rsid w:val="000E1FCA"/>
    <w:rsid w:val="001002A9"/>
    <w:rsid w:val="0010488D"/>
    <w:rsid w:val="0014669C"/>
    <w:rsid w:val="00172D60"/>
    <w:rsid w:val="00186756"/>
    <w:rsid w:val="001943C7"/>
    <w:rsid w:val="001A60CC"/>
    <w:rsid w:val="002142AF"/>
    <w:rsid w:val="002C5EC9"/>
    <w:rsid w:val="00305449"/>
    <w:rsid w:val="00306FE8"/>
    <w:rsid w:val="00353713"/>
    <w:rsid w:val="00370E00"/>
    <w:rsid w:val="00386DB7"/>
    <w:rsid w:val="003D3101"/>
    <w:rsid w:val="003E540B"/>
    <w:rsid w:val="00442B88"/>
    <w:rsid w:val="004703DE"/>
    <w:rsid w:val="00471CF5"/>
    <w:rsid w:val="0048746E"/>
    <w:rsid w:val="004A0F90"/>
    <w:rsid w:val="004C3B01"/>
    <w:rsid w:val="005408A4"/>
    <w:rsid w:val="00547670"/>
    <w:rsid w:val="00556076"/>
    <w:rsid w:val="005C140E"/>
    <w:rsid w:val="005C2267"/>
    <w:rsid w:val="005D1293"/>
    <w:rsid w:val="006408D1"/>
    <w:rsid w:val="00682843"/>
    <w:rsid w:val="006D41B8"/>
    <w:rsid w:val="006D460C"/>
    <w:rsid w:val="006D46F0"/>
    <w:rsid w:val="007223A6"/>
    <w:rsid w:val="00737FD7"/>
    <w:rsid w:val="00754A5F"/>
    <w:rsid w:val="00796A3E"/>
    <w:rsid w:val="007A6A53"/>
    <w:rsid w:val="007C5FF2"/>
    <w:rsid w:val="007D4F5F"/>
    <w:rsid w:val="0081362E"/>
    <w:rsid w:val="00826345"/>
    <w:rsid w:val="00840238"/>
    <w:rsid w:val="00857A9E"/>
    <w:rsid w:val="0087707C"/>
    <w:rsid w:val="008903D6"/>
    <w:rsid w:val="008B03D2"/>
    <w:rsid w:val="008B7FF9"/>
    <w:rsid w:val="008C5A43"/>
    <w:rsid w:val="008C5DBC"/>
    <w:rsid w:val="008F3D3F"/>
    <w:rsid w:val="009211F1"/>
    <w:rsid w:val="00921471"/>
    <w:rsid w:val="009631C1"/>
    <w:rsid w:val="009F040A"/>
    <w:rsid w:val="00A20BEE"/>
    <w:rsid w:val="00A72FAC"/>
    <w:rsid w:val="00A73D0B"/>
    <w:rsid w:val="00AB5E4F"/>
    <w:rsid w:val="00AD57D2"/>
    <w:rsid w:val="00AE26B0"/>
    <w:rsid w:val="00AF2024"/>
    <w:rsid w:val="00B02D8B"/>
    <w:rsid w:val="00B13483"/>
    <w:rsid w:val="00B42726"/>
    <w:rsid w:val="00BB42FE"/>
    <w:rsid w:val="00C068F1"/>
    <w:rsid w:val="00C57C9D"/>
    <w:rsid w:val="00C83603"/>
    <w:rsid w:val="00CB4BE7"/>
    <w:rsid w:val="00CF6E39"/>
    <w:rsid w:val="00D0474B"/>
    <w:rsid w:val="00D33A4D"/>
    <w:rsid w:val="00D450E2"/>
    <w:rsid w:val="00D8632D"/>
    <w:rsid w:val="00DF7E4C"/>
    <w:rsid w:val="00F060E4"/>
    <w:rsid w:val="00F24681"/>
    <w:rsid w:val="00F437DE"/>
    <w:rsid w:val="00F62E00"/>
    <w:rsid w:val="00F92BAA"/>
    <w:rsid w:val="00FA5A63"/>
    <w:rsid w:val="00FB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AE26B0"/>
    <w:pPr>
      <w:spacing w:line="276" w:lineRule="auto"/>
    </w:pPr>
    <w:rPr>
      <w:rFonts w:cs="Cambria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26B0"/>
    <w:pPr>
      <w:spacing w:before="480"/>
      <w:contextualSpacing/>
      <w:outlineLvl w:val="0"/>
    </w:pPr>
    <w:rPr>
      <w:rFonts w:ascii="Calibri" w:eastAsia="Times New Roman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26B0"/>
    <w:pPr>
      <w:spacing w:before="200"/>
      <w:outlineLvl w:val="1"/>
    </w:pPr>
    <w:rPr>
      <w:rFonts w:ascii="Calibri" w:eastAsia="Times New Roman" w:hAnsi="Calibri" w:cs="Calibr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26B0"/>
    <w:pPr>
      <w:spacing w:before="200" w:line="271" w:lineRule="auto"/>
      <w:outlineLvl w:val="2"/>
    </w:pPr>
    <w:rPr>
      <w:rFonts w:ascii="Calibri" w:eastAsia="Times New Roman" w:hAnsi="Calibri" w:cs="Calibri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26B0"/>
    <w:pPr>
      <w:spacing w:before="200"/>
      <w:outlineLvl w:val="3"/>
    </w:pPr>
    <w:rPr>
      <w:rFonts w:ascii="Calibri" w:eastAsia="Times New Roman" w:hAnsi="Calibri" w:cs="Calibr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26B0"/>
    <w:pPr>
      <w:spacing w:before="200"/>
      <w:outlineLvl w:val="4"/>
    </w:pPr>
    <w:rPr>
      <w:rFonts w:ascii="Calibri" w:eastAsia="Times New Roman" w:hAnsi="Calibri" w:cs="Calibri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26B0"/>
    <w:pPr>
      <w:spacing w:line="271" w:lineRule="auto"/>
      <w:outlineLvl w:val="5"/>
    </w:pPr>
    <w:rPr>
      <w:rFonts w:ascii="Calibri" w:eastAsia="Times New Roman" w:hAnsi="Calibri" w:cs="Calibri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26B0"/>
    <w:pPr>
      <w:outlineLvl w:val="6"/>
    </w:pPr>
    <w:rPr>
      <w:rFonts w:ascii="Calibri" w:eastAsia="Times New Roman" w:hAnsi="Calibri" w:cs="Calibri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26B0"/>
    <w:pPr>
      <w:outlineLvl w:val="7"/>
    </w:pPr>
    <w:rPr>
      <w:rFonts w:ascii="Calibri" w:eastAsia="Times New Roman" w:hAnsi="Calibri" w:cs="Calibr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26B0"/>
    <w:pPr>
      <w:outlineLvl w:val="8"/>
    </w:pPr>
    <w:rPr>
      <w:rFonts w:ascii="Calibri" w:eastAsia="Times New Roman" w:hAnsi="Calibri" w:cs="Calibr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26B0"/>
    <w:rPr>
      <w:rFonts w:ascii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E26B0"/>
    <w:rPr>
      <w:rFonts w:ascii="Calibri" w:hAnsi="Calibri" w:cs="Calibr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E26B0"/>
    <w:rPr>
      <w:rFonts w:ascii="Calibri" w:hAnsi="Calibri" w:cs="Calibri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E26B0"/>
    <w:rPr>
      <w:rFonts w:ascii="Calibri" w:hAnsi="Calibri" w:cs="Calibr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E26B0"/>
    <w:rPr>
      <w:rFonts w:ascii="Calibri" w:hAnsi="Calibri" w:cs="Calibri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E26B0"/>
    <w:rPr>
      <w:rFonts w:ascii="Calibri" w:hAnsi="Calibri" w:cs="Calibri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E26B0"/>
    <w:rPr>
      <w:rFonts w:ascii="Calibri" w:hAnsi="Calibri" w:cs="Calibr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E26B0"/>
    <w:rPr>
      <w:rFonts w:ascii="Calibri" w:hAnsi="Calibri" w:cs="Calibr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E26B0"/>
    <w:rPr>
      <w:rFonts w:ascii="Calibri" w:hAnsi="Calibri" w:cs="Calibri"/>
      <w:i/>
      <w:iCs/>
      <w:spacing w:val="5"/>
      <w:sz w:val="20"/>
      <w:szCs w:val="20"/>
    </w:rPr>
  </w:style>
  <w:style w:type="paragraph" w:styleId="NoSpacing">
    <w:name w:val="No Spacing"/>
    <w:basedOn w:val="Normal"/>
    <w:uiPriority w:val="99"/>
    <w:qFormat/>
    <w:rsid w:val="00AE26B0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99"/>
    <w:qFormat/>
    <w:rsid w:val="00AE26B0"/>
    <w:pPr>
      <w:pBdr>
        <w:bottom w:val="single" w:sz="4" w:space="1" w:color="auto"/>
      </w:pBdr>
      <w:spacing w:line="240" w:lineRule="auto"/>
      <w:contextualSpacing/>
    </w:pPr>
    <w:rPr>
      <w:rFonts w:ascii="Calibri" w:eastAsia="Times New Roman" w:hAnsi="Calibri" w:cs="Calibr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AE26B0"/>
    <w:rPr>
      <w:rFonts w:ascii="Calibri" w:hAnsi="Calibri" w:cs="Calibr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E26B0"/>
    <w:pPr>
      <w:spacing w:after="600"/>
    </w:pPr>
    <w:rPr>
      <w:rFonts w:ascii="Calibri" w:eastAsia="Times New Roman" w:hAnsi="Calibri" w:cs="Calibr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E26B0"/>
    <w:rPr>
      <w:rFonts w:ascii="Calibri" w:hAnsi="Calibri" w:cs="Calibr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AE26B0"/>
    <w:rPr>
      <w:b/>
      <w:bCs/>
    </w:rPr>
  </w:style>
  <w:style w:type="character" w:styleId="Emphasis">
    <w:name w:val="Emphasis"/>
    <w:basedOn w:val="DefaultParagraphFont"/>
    <w:uiPriority w:val="99"/>
    <w:qFormat/>
    <w:rsid w:val="00AE26B0"/>
    <w:rPr>
      <w:b/>
      <w:bCs/>
      <w:i/>
      <w:iCs/>
      <w:spacing w:val="10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AE26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E26B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AE26B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E26B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E26B0"/>
    <w:rPr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AE26B0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AE26B0"/>
    <w:rPr>
      <w:b/>
      <w:bCs/>
    </w:rPr>
  </w:style>
  <w:style w:type="character" w:styleId="SubtleReference">
    <w:name w:val="Subtle Reference"/>
    <w:basedOn w:val="DefaultParagraphFont"/>
    <w:uiPriority w:val="99"/>
    <w:qFormat/>
    <w:rsid w:val="00AE26B0"/>
    <w:rPr>
      <w:smallCaps/>
    </w:rPr>
  </w:style>
  <w:style w:type="character" w:styleId="IntenseReference">
    <w:name w:val="Intense Reference"/>
    <w:basedOn w:val="DefaultParagraphFont"/>
    <w:uiPriority w:val="99"/>
    <w:qFormat/>
    <w:rsid w:val="00AE26B0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E26B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E26B0"/>
    <w:pPr>
      <w:outlineLvl w:val="9"/>
    </w:pPr>
  </w:style>
  <w:style w:type="paragraph" w:styleId="Header">
    <w:name w:val="header"/>
    <w:basedOn w:val="Normal"/>
    <w:link w:val="HeaderChar"/>
    <w:uiPriority w:val="99"/>
    <w:rsid w:val="00C83603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8360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83603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83603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0E1FCA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D46F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6D46F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357</Words>
  <Characters>2035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Percuil Regatta</dc:title>
  <dc:subject/>
  <dc:creator>User</dc:creator>
  <cp:keywords/>
  <dc:description/>
  <cp:lastModifiedBy>Mark</cp:lastModifiedBy>
  <cp:revision>7</cp:revision>
  <cp:lastPrinted>2021-07-30T14:11:00Z</cp:lastPrinted>
  <dcterms:created xsi:type="dcterms:W3CDTF">2021-07-28T13:56:00Z</dcterms:created>
  <dcterms:modified xsi:type="dcterms:W3CDTF">2021-08-08T15:38:00Z</dcterms:modified>
</cp:coreProperties>
</file>